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FA7CB" w14:textId="43F67F3A" w:rsidR="00A419D6" w:rsidRPr="00400F9D" w:rsidRDefault="00400F9D" w:rsidP="00400F9D">
      <w:pPr>
        <w:tabs>
          <w:tab w:val="left" w:pos="1276"/>
        </w:tabs>
        <w:spacing w:after="300" w:line="360" w:lineRule="atLeast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Hlk499290581"/>
      <w:r w:rsidRPr="00E160EE">
        <w:rPr>
          <w:rFonts w:ascii="Times New Roman" w:hAnsi="Times New Roman"/>
          <w:b/>
          <w:color w:val="FF0000"/>
          <w:sz w:val="28"/>
          <w:szCs w:val="28"/>
        </w:rPr>
        <w:t>НА ФИРМЕННОМ БЛАНКЕ ОРГАНИЗАЦИИ</w:t>
      </w:r>
      <w:bookmarkEnd w:id="0"/>
    </w:p>
    <w:p w14:paraId="2135E4DB" w14:textId="77777777" w:rsidR="00400F9D" w:rsidRDefault="00400F9D" w:rsidP="00A41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9A0BDE" w14:textId="77777777" w:rsidR="00A419D6" w:rsidRDefault="00A419D6" w:rsidP="00A4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A59">
        <w:rPr>
          <w:rFonts w:ascii="Times New Roman" w:hAnsi="Times New Roman"/>
          <w:b/>
          <w:sz w:val="28"/>
          <w:szCs w:val="28"/>
        </w:rPr>
        <w:t>Заявк</w:t>
      </w:r>
      <w:r>
        <w:rPr>
          <w:rFonts w:ascii="Times New Roman" w:hAnsi="Times New Roman"/>
          <w:b/>
          <w:sz w:val="28"/>
          <w:szCs w:val="28"/>
        </w:rPr>
        <w:t>а</w:t>
      </w:r>
      <w:r w:rsidRPr="00521A59">
        <w:rPr>
          <w:rFonts w:ascii="Times New Roman" w:hAnsi="Times New Roman"/>
          <w:b/>
          <w:sz w:val="28"/>
          <w:szCs w:val="28"/>
        </w:rPr>
        <w:t xml:space="preserve"> на предоставление формы поддержки </w:t>
      </w:r>
    </w:p>
    <w:p w14:paraId="4604F9A7" w14:textId="79FBAFF4" w:rsidR="00A419D6" w:rsidRPr="00521A59" w:rsidRDefault="00A419D6" w:rsidP="00A4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A59">
        <w:rPr>
          <w:rFonts w:ascii="Times New Roman" w:hAnsi="Times New Roman"/>
          <w:b/>
          <w:sz w:val="28"/>
          <w:szCs w:val="28"/>
        </w:rPr>
        <w:t xml:space="preserve">«Организация </w:t>
      </w:r>
      <w:r w:rsidRPr="001B7555">
        <w:rPr>
          <w:rFonts w:ascii="Times New Roman" w:hAnsi="Times New Roman"/>
          <w:b/>
          <w:sz w:val="28"/>
          <w:szCs w:val="28"/>
        </w:rPr>
        <w:t>выставочно-ярмарочной деятельности</w:t>
      </w:r>
      <w:r w:rsidRPr="00521A59">
        <w:rPr>
          <w:rFonts w:ascii="Times New Roman" w:hAnsi="Times New Roman"/>
          <w:b/>
          <w:sz w:val="28"/>
          <w:szCs w:val="28"/>
        </w:rPr>
        <w:t>»</w:t>
      </w:r>
    </w:p>
    <w:p w14:paraId="47EA4C84" w14:textId="77777777" w:rsidR="00A419D6" w:rsidRPr="002E0CED" w:rsidRDefault="00A419D6" w:rsidP="00A41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ED">
        <w:rPr>
          <w:rFonts w:ascii="Times New Roman" w:hAnsi="Times New Roman"/>
          <w:sz w:val="28"/>
          <w:szCs w:val="28"/>
        </w:rPr>
        <w:t xml:space="preserve"> </w:t>
      </w:r>
    </w:p>
    <w:p w14:paraId="02863D6C" w14:textId="77777777" w:rsidR="00A419D6" w:rsidRDefault="00A419D6" w:rsidP="00A419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1" w:name="_Hlk499292324"/>
      <w:r>
        <w:rPr>
          <w:rFonts w:ascii="Times New Roman" w:hAnsi="Times New Roman"/>
          <w:sz w:val="28"/>
          <w:szCs w:val="28"/>
        </w:rPr>
        <w:t xml:space="preserve">Исполнительному директору </w:t>
      </w:r>
    </w:p>
    <w:p w14:paraId="72EF0710" w14:textId="77777777" w:rsidR="00A419D6" w:rsidRDefault="00A419D6" w:rsidP="00A419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Фонда поддержки ВЭД МО</w:t>
      </w:r>
    </w:p>
    <w:p w14:paraId="56EEDECF" w14:textId="4DBF5251" w:rsidR="00A419D6" w:rsidRDefault="00F1491C" w:rsidP="00A419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0D521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 Крупенину</w:t>
      </w:r>
    </w:p>
    <w:p w14:paraId="24E68EA2" w14:textId="77777777" w:rsidR="00A419D6" w:rsidRDefault="00A419D6" w:rsidP="00A41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FA91C0" w14:textId="77777777" w:rsidR="00A419D6" w:rsidRPr="002E0CED" w:rsidRDefault="00A419D6" w:rsidP="00A419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0CED">
        <w:rPr>
          <w:rFonts w:ascii="Times New Roman" w:hAnsi="Times New Roman"/>
          <w:sz w:val="28"/>
          <w:szCs w:val="28"/>
        </w:rPr>
        <w:t xml:space="preserve">от заявителя ______________ </w:t>
      </w:r>
    </w:p>
    <w:bookmarkEnd w:id="1"/>
    <w:p w14:paraId="16B655BC" w14:textId="77777777" w:rsidR="00A419D6" w:rsidRDefault="00A419D6" w:rsidP="00A41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ED">
        <w:rPr>
          <w:rFonts w:ascii="Times New Roman" w:hAnsi="Times New Roman"/>
          <w:sz w:val="28"/>
          <w:szCs w:val="28"/>
        </w:rPr>
        <w:t xml:space="preserve"> </w:t>
      </w:r>
    </w:p>
    <w:p w14:paraId="5184A25F" w14:textId="6D118653" w:rsidR="00400F9D" w:rsidRPr="00400F9D" w:rsidRDefault="001E635B" w:rsidP="00400F9D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0F9D" w:rsidRPr="00400F9D">
        <w:rPr>
          <w:rFonts w:ascii="Times New Roman" w:hAnsi="Times New Roman" w:cs="Times New Roman"/>
          <w:sz w:val="28"/>
          <w:szCs w:val="28"/>
        </w:rPr>
        <w:t>Прошу предоставить форму поддержки «Организация выставочно-</w:t>
      </w:r>
    </w:p>
    <w:p w14:paraId="6855E6C2" w14:textId="471FAF88" w:rsidR="00400F9D" w:rsidRPr="002805A2" w:rsidRDefault="00400F9D" w:rsidP="00400F9D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0F9D">
        <w:rPr>
          <w:rFonts w:ascii="Times New Roman" w:hAnsi="Times New Roman" w:cs="Times New Roman"/>
          <w:sz w:val="28"/>
          <w:szCs w:val="28"/>
        </w:rPr>
        <w:t xml:space="preserve">ярмарочной деятельности»: </w:t>
      </w:r>
      <w:r w:rsidR="000D2CF6" w:rsidRPr="00127F4A">
        <w:rPr>
          <w:rFonts w:ascii="Times New Roman" w:hAnsi="Times New Roman" w:cs="Times New Roman"/>
          <w:b/>
          <w:sz w:val="28"/>
          <w:szCs w:val="28"/>
        </w:rPr>
        <w:t xml:space="preserve">EXPO-RUSSIA </w:t>
      </w:r>
      <w:r w:rsidR="00127F4A" w:rsidRPr="00127F4A">
        <w:rPr>
          <w:rFonts w:ascii="Times New Roman" w:hAnsi="Times New Roman" w:cs="Times New Roman"/>
          <w:b/>
          <w:sz w:val="28"/>
          <w:szCs w:val="28"/>
          <w:lang w:val="en-US"/>
        </w:rPr>
        <w:t>UZBEKISTAN</w:t>
      </w:r>
      <w:r w:rsidR="00127F4A" w:rsidRPr="00127F4A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D2CF6" w:rsidRPr="002805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7F4A">
        <w:rPr>
          <w:rFonts w:ascii="Times New Roman" w:hAnsi="Times New Roman" w:cs="Times New Roman"/>
          <w:sz w:val="28"/>
          <w:szCs w:val="28"/>
        </w:rPr>
        <w:t>г.Ташкент</w:t>
      </w:r>
      <w:proofErr w:type="spellEnd"/>
      <w:r w:rsidR="000D2CF6" w:rsidRPr="002805A2">
        <w:rPr>
          <w:rFonts w:ascii="Times New Roman" w:hAnsi="Times New Roman" w:cs="Times New Roman"/>
          <w:sz w:val="28"/>
          <w:szCs w:val="28"/>
        </w:rPr>
        <w:t xml:space="preserve">, </w:t>
      </w:r>
      <w:r w:rsidR="00127F4A">
        <w:rPr>
          <w:rFonts w:ascii="Times New Roman" w:hAnsi="Times New Roman" w:cs="Times New Roman"/>
          <w:sz w:val="28"/>
          <w:szCs w:val="28"/>
        </w:rPr>
        <w:t>Республика Узбекистан</w:t>
      </w:r>
      <w:r w:rsidRPr="002805A2">
        <w:rPr>
          <w:rFonts w:ascii="Times New Roman" w:hAnsi="Times New Roman" w:cs="Times New Roman"/>
          <w:sz w:val="28"/>
          <w:szCs w:val="28"/>
        </w:rPr>
        <w:t>.</w:t>
      </w:r>
    </w:p>
    <w:p w14:paraId="42828EEC" w14:textId="385AEF91" w:rsidR="00400F9D" w:rsidRPr="00400F9D" w:rsidRDefault="00400F9D" w:rsidP="00400F9D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0F9D">
        <w:rPr>
          <w:rFonts w:ascii="Times New Roman" w:hAnsi="Times New Roman" w:cs="Times New Roman"/>
          <w:sz w:val="28"/>
          <w:szCs w:val="28"/>
        </w:rPr>
        <w:t xml:space="preserve">Сроки проведения выставки </w:t>
      </w:r>
      <w:r w:rsidR="00127F4A" w:rsidRPr="00127F4A">
        <w:rPr>
          <w:rFonts w:ascii="Times New Roman" w:hAnsi="Times New Roman" w:cs="Times New Roman"/>
          <w:b/>
          <w:sz w:val="28"/>
          <w:szCs w:val="28"/>
        </w:rPr>
        <w:t>24 – 26 апреля</w:t>
      </w:r>
      <w:r w:rsidRPr="00127F4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27F4A" w:rsidRPr="00127F4A">
        <w:rPr>
          <w:rFonts w:ascii="Times New Roman" w:hAnsi="Times New Roman" w:cs="Times New Roman"/>
          <w:b/>
          <w:sz w:val="28"/>
          <w:szCs w:val="28"/>
        </w:rPr>
        <w:t>9</w:t>
      </w:r>
      <w:r w:rsidRPr="00127F4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400F9D">
        <w:rPr>
          <w:rFonts w:ascii="Times New Roman" w:hAnsi="Times New Roman" w:cs="Times New Roman"/>
          <w:sz w:val="28"/>
          <w:szCs w:val="28"/>
        </w:rPr>
        <w:t>.</w:t>
      </w:r>
    </w:p>
    <w:p w14:paraId="3A060EF2" w14:textId="13A55682" w:rsidR="00400F9D" w:rsidRDefault="00400F9D" w:rsidP="00400F9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0F9D">
        <w:rPr>
          <w:rFonts w:ascii="Times New Roman" w:hAnsi="Times New Roman" w:cs="Times New Roman"/>
          <w:sz w:val="28"/>
          <w:szCs w:val="28"/>
        </w:rPr>
        <w:t xml:space="preserve">Предлагаемые для продвижения товары: </w:t>
      </w:r>
    </w:p>
    <w:p w14:paraId="48F481FB" w14:textId="77777777" w:rsidR="00127F4A" w:rsidRPr="002805A2" w:rsidRDefault="00127F4A" w:rsidP="00400F9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3BE28D44" w14:textId="77777777" w:rsidR="00400F9D" w:rsidRDefault="00400F9D" w:rsidP="00400F9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3D5C7" w14:textId="15781C4E" w:rsidR="00A419D6" w:rsidRDefault="00A419D6" w:rsidP="00400F9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чем через</w:t>
      </w:r>
      <w:r w:rsidRPr="0099568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 рабочих дней</w:t>
      </w:r>
      <w:r w:rsidRPr="0099568B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>предоставления услуги обязуюсь п</w:t>
      </w:r>
      <w:r w:rsidRPr="0099568B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568B">
        <w:rPr>
          <w:rFonts w:ascii="Times New Roman" w:hAnsi="Times New Roman" w:cs="Times New Roman"/>
          <w:sz w:val="28"/>
          <w:szCs w:val="28"/>
        </w:rPr>
        <w:t xml:space="preserve">ставить </w:t>
      </w:r>
      <w:r>
        <w:rPr>
          <w:rFonts w:ascii="Times New Roman" w:hAnsi="Times New Roman" w:cs="Times New Roman"/>
          <w:sz w:val="28"/>
          <w:szCs w:val="28"/>
        </w:rPr>
        <w:t xml:space="preserve">в Фонд </w:t>
      </w:r>
      <w:r w:rsidRPr="0099568B">
        <w:rPr>
          <w:rFonts w:ascii="Times New Roman" w:hAnsi="Times New Roman" w:cs="Times New Roman"/>
          <w:sz w:val="28"/>
          <w:szCs w:val="28"/>
        </w:rPr>
        <w:t xml:space="preserve">отчет об участии в </w:t>
      </w:r>
      <w:r>
        <w:rPr>
          <w:rFonts w:ascii="Times New Roman" w:hAnsi="Times New Roman" w:cs="Times New Roman"/>
          <w:sz w:val="28"/>
          <w:szCs w:val="28"/>
        </w:rPr>
        <w:t xml:space="preserve">выставке, содержащий информацию: состав делегации, основные цели визита делегации, программа выставки, встречи в рамках выставки, основные договоренности, достигнутые в ходе выставки, фотоотчет о визите делегации компании.  </w:t>
      </w:r>
    </w:p>
    <w:p w14:paraId="1BAD2290" w14:textId="77777777" w:rsidR="00A419D6" w:rsidRDefault="00A419D6" w:rsidP="00A419D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01EB7">
        <w:rPr>
          <w:rFonts w:ascii="Times New Roman" w:hAnsi="Times New Roman" w:cs="Times New Roman"/>
          <w:sz w:val="28"/>
          <w:szCs w:val="28"/>
        </w:rPr>
        <w:t>е позднее чем через 15 рабочих дней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B01EB7">
        <w:rPr>
          <w:rFonts w:ascii="Times New Roman" w:hAnsi="Times New Roman" w:cs="Times New Roman"/>
          <w:sz w:val="28"/>
          <w:szCs w:val="28"/>
        </w:rPr>
        <w:t xml:space="preserve"> заключения экспортного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обязуюсь предоставить в Фонд</w:t>
      </w:r>
      <w:r w:rsidRPr="00B01EB7">
        <w:rPr>
          <w:rFonts w:ascii="Times New Roman" w:hAnsi="Times New Roman" w:cs="Times New Roman"/>
          <w:sz w:val="28"/>
          <w:szCs w:val="28"/>
        </w:rPr>
        <w:t xml:space="preserve"> информацию о заключении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B01EB7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1E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13BE09" w14:textId="77777777" w:rsidR="00A419D6" w:rsidRDefault="00A419D6" w:rsidP="00A419D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6E434C" w14:textId="77777777" w:rsidR="00A419D6" w:rsidRDefault="00A419D6" w:rsidP="00A41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ED">
        <w:rPr>
          <w:rFonts w:ascii="Times New Roman" w:hAnsi="Times New Roman"/>
          <w:sz w:val="28"/>
          <w:szCs w:val="28"/>
        </w:rPr>
        <w:t>Наименование, ИНН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0CED">
        <w:rPr>
          <w:rFonts w:ascii="Times New Roman" w:hAnsi="Times New Roman"/>
          <w:sz w:val="28"/>
          <w:szCs w:val="28"/>
        </w:rPr>
        <w:t>ОГРН заявителя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0CED">
        <w:rPr>
          <w:rFonts w:ascii="Times New Roman" w:hAnsi="Times New Roman"/>
          <w:sz w:val="28"/>
          <w:szCs w:val="28"/>
        </w:rPr>
        <w:t>ФИО, должность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0CED">
        <w:rPr>
          <w:rFonts w:ascii="Times New Roman" w:hAnsi="Times New Roman"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>, электронная почта</w:t>
      </w:r>
      <w:r w:rsidRPr="002E0CED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0CED">
        <w:rPr>
          <w:rFonts w:ascii="Times New Roman" w:hAnsi="Times New Roman"/>
          <w:sz w:val="28"/>
          <w:szCs w:val="28"/>
        </w:rPr>
        <w:t>подпись руководителя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2E0CED">
        <w:rPr>
          <w:rFonts w:ascii="Times New Roman" w:hAnsi="Times New Roman"/>
          <w:sz w:val="28"/>
          <w:szCs w:val="28"/>
        </w:rPr>
        <w:t>ечать организации</w:t>
      </w:r>
    </w:p>
    <w:p w14:paraId="2D18A742" w14:textId="77777777" w:rsidR="00A419D6" w:rsidRDefault="00A419D6" w:rsidP="00A41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D55124" w14:textId="158F5316" w:rsidR="00A419D6" w:rsidRDefault="00A419D6" w:rsidP="00A419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0CED">
        <w:rPr>
          <w:rFonts w:ascii="Times New Roman" w:hAnsi="Times New Roman"/>
          <w:sz w:val="28"/>
          <w:szCs w:val="28"/>
        </w:rPr>
        <w:t xml:space="preserve"> С Положением о предоставлении формы поддержки «Организация</w:t>
      </w:r>
      <w:r>
        <w:rPr>
          <w:rFonts w:ascii="Times New Roman" w:hAnsi="Times New Roman"/>
          <w:sz w:val="28"/>
          <w:szCs w:val="28"/>
        </w:rPr>
        <w:t xml:space="preserve"> выставочно-ярмарочной деятельности</w:t>
      </w:r>
      <w:r w:rsidRPr="002E0C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Фондом поддержки ВЭД МО</w:t>
      </w:r>
      <w:r w:rsidRPr="002E0CED">
        <w:rPr>
          <w:rFonts w:ascii="Times New Roman" w:hAnsi="Times New Roman"/>
          <w:sz w:val="28"/>
          <w:szCs w:val="28"/>
        </w:rPr>
        <w:t xml:space="preserve">, утвержденным приказом </w:t>
      </w:r>
      <w:r>
        <w:rPr>
          <w:rFonts w:ascii="Times New Roman" w:hAnsi="Times New Roman"/>
          <w:sz w:val="28"/>
          <w:szCs w:val="28"/>
        </w:rPr>
        <w:t>исполнительного</w:t>
      </w:r>
      <w:r w:rsidRPr="002E0CED">
        <w:rPr>
          <w:rFonts w:ascii="Times New Roman" w:hAnsi="Times New Roman"/>
          <w:sz w:val="28"/>
          <w:szCs w:val="28"/>
        </w:rPr>
        <w:t xml:space="preserve"> директора </w:t>
      </w:r>
      <w:r>
        <w:rPr>
          <w:rFonts w:ascii="Times New Roman" w:hAnsi="Times New Roman"/>
          <w:sz w:val="28"/>
          <w:szCs w:val="28"/>
        </w:rPr>
        <w:t xml:space="preserve">Фонда поддержки ВЭД МО от </w:t>
      </w:r>
      <w:r w:rsidR="00400F9D">
        <w:rPr>
          <w:rFonts w:ascii="Times New Roman" w:hAnsi="Times New Roman"/>
          <w:sz w:val="28"/>
          <w:szCs w:val="28"/>
        </w:rPr>
        <w:t>21</w:t>
      </w:r>
      <w:r w:rsidR="005A11ED">
        <w:rPr>
          <w:rFonts w:ascii="Times New Roman" w:hAnsi="Times New Roman"/>
          <w:sz w:val="28"/>
          <w:szCs w:val="28"/>
        </w:rPr>
        <w:t xml:space="preserve"> </w:t>
      </w:r>
      <w:r w:rsidR="00400F9D">
        <w:rPr>
          <w:rFonts w:ascii="Times New Roman" w:hAnsi="Times New Roman"/>
          <w:sz w:val="28"/>
          <w:szCs w:val="28"/>
        </w:rPr>
        <w:t>марта</w:t>
      </w:r>
      <w:r w:rsidR="005A11ED">
        <w:rPr>
          <w:rFonts w:ascii="Times New Roman" w:hAnsi="Times New Roman"/>
          <w:sz w:val="28"/>
          <w:szCs w:val="28"/>
        </w:rPr>
        <w:t xml:space="preserve"> 201</w:t>
      </w:r>
      <w:r w:rsidR="00400F9D">
        <w:rPr>
          <w:rFonts w:ascii="Times New Roman" w:hAnsi="Times New Roman"/>
          <w:sz w:val="28"/>
          <w:szCs w:val="28"/>
        </w:rPr>
        <w:t>8</w:t>
      </w:r>
      <w:r w:rsidR="005A11ED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00F9D">
        <w:rPr>
          <w:rFonts w:ascii="Times New Roman" w:hAnsi="Times New Roman"/>
          <w:sz w:val="28"/>
          <w:szCs w:val="28"/>
        </w:rPr>
        <w:t>5</w:t>
      </w:r>
      <w:r w:rsidRPr="002E0CED">
        <w:rPr>
          <w:rFonts w:ascii="Times New Roman" w:hAnsi="Times New Roman"/>
          <w:sz w:val="28"/>
          <w:szCs w:val="28"/>
        </w:rPr>
        <w:t xml:space="preserve">, ознакомлен </w:t>
      </w:r>
      <w:r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</w:p>
    <w:p w14:paraId="322BEA99" w14:textId="77777777" w:rsidR="005A11ED" w:rsidRDefault="005A11ED" w:rsidP="00A419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3969478" w14:textId="3A7227DD" w:rsidR="00A419D6" w:rsidRPr="00CA113B" w:rsidRDefault="00A419D6" w:rsidP="00A419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5A11ED">
        <w:rPr>
          <w:rFonts w:ascii="Times New Roman" w:hAnsi="Times New Roman"/>
          <w:sz w:val="20"/>
          <w:szCs w:val="20"/>
        </w:rPr>
        <w:tab/>
      </w:r>
      <w:r w:rsidR="005A11ED">
        <w:rPr>
          <w:rFonts w:ascii="Times New Roman" w:hAnsi="Times New Roman"/>
          <w:sz w:val="20"/>
          <w:szCs w:val="20"/>
        </w:rPr>
        <w:tab/>
      </w:r>
      <w:r w:rsidR="005A11E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</w:t>
      </w:r>
      <w:r w:rsidRPr="00CA113B">
        <w:rPr>
          <w:rFonts w:ascii="Times New Roman" w:hAnsi="Times New Roman"/>
          <w:sz w:val="20"/>
          <w:szCs w:val="20"/>
        </w:rPr>
        <w:t xml:space="preserve">ФИО Должность Дата Подпись </w:t>
      </w:r>
      <w:r w:rsidR="005A11ED">
        <w:rPr>
          <w:rFonts w:ascii="Times New Roman" w:hAnsi="Times New Roman"/>
          <w:sz w:val="20"/>
          <w:szCs w:val="20"/>
        </w:rPr>
        <w:t>Печать</w:t>
      </w:r>
      <w:r w:rsidRPr="00CA113B">
        <w:rPr>
          <w:rFonts w:ascii="Times New Roman" w:hAnsi="Times New Roman"/>
          <w:sz w:val="20"/>
          <w:szCs w:val="20"/>
        </w:rPr>
        <w:t xml:space="preserve"> </w:t>
      </w:r>
    </w:p>
    <w:p w14:paraId="42CA7086" w14:textId="77777777" w:rsidR="00A419D6" w:rsidRDefault="00A419D6" w:rsidP="00A41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831614" w14:textId="77777777" w:rsidR="005726D9" w:rsidRDefault="005726D9"/>
    <w:sectPr w:rsidR="0057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F0"/>
    <w:rsid w:val="000D2CF6"/>
    <w:rsid w:val="000D521A"/>
    <w:rsid w:val="00127F4A"/>
    <w:rsid w:val="001E635B"/>
    <w:rsid w:val="002805A2"/>
    <w:rsid w:val="00400F9D"/>
    <w:rsid w:val="004A53C9"/>
    <w:rsid w:val="00530533"/>
    <w:rsid w:val="0054378C"/>
    <w:rsid w:val="005726D9"/>
    <w:rsid w:val="005A11ED"/>
    <w:rsid w:val="005B0B88"/>
    <w:rsid w:val="008C29A3"/>
    <w:rsid w:val="00952CB8"/>
    <w:rsid w:val="009728BD"/>
    <w:rsid w:val="0097576A"/>
    <w:rsid w:val="009E493E"/>
    <w:rsid w:val="00A419D6"/>
    <w:rsid w:val="00F1491C"/>
    <w:rsid w:val="00F2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3BBD"/>
  <w15:chartTrackingRefBased/>
  <w15:docId w15:val="{9EBE89E1-C803-44E6-BC03-2970C2AB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D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9D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41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400F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31ED05E</Template>
  <TotalTime>24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Сорокина Ирина Васильевна</cp:lastModifiedBy>
  <cp:revision>17</cp:revision>
  <dcterms:created xsi:type="dcterms:W3CDTF">2018-02-08T12:33:00Z</dcterms:created>
  <dcterms:modified xsi:type="dcterms:W3CDTF">2018-11-15T08:45:00Z</dcterms:modified>
</cp:coreProperties>
</file>